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0D16" w14:textId="77777777" w:rsidR="00B82CA9" w:rsidRPr="00B82CA9" w:rsidRDefault="00B82CA9" w:rsidP="00B82CA9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64EDC833" w14:textId="77777777" w:rsidR="00DB2C3A" w:rsidRPr="001C08FB" w:rsidRDefault="00B82CA9" w:rsidP="001C08FB">
      <w:pPr>
        <w:jc w:val="center"/>
        <w:rPr>
          <w:rFonts w:ascii="Helvetica" w:hAnsi="Helvetica"/>
          <w:b/>
          <w:sz w:val="36"/>
          <w:szCs w:val="36"/>
          <w:u w:val="single"/>
        </w:rPr>
      </w:pPr>
      <w:r w:rsidRPr="00B82CA9">
        <w:rPr>
          <w:rFonts w:ascii="Helvetica" w:hAnsi="Helvetica"/>
          <w:b/>
          <w:sz w:val="36"/>
          <w:szCs w:val="36"/>
          <w:u w:val="single"/>
        </w:rPr>
        <w:t>CREDIT ACCOUNT APPLICATION</w:t>
      </w:r>
    </w:p>
    <w:p w14:paraId="11264A1C" w14:textId="77777777" w:rsidR="00A37EF1" w:rsidRDefault="00A37EF1"/>
    <w:p w14:paraId="04F5D823" w14:textId="77777777" w:rsidR="00A37EF1" w:rsidRDefault="00A37EF1"/>
    <w:tbl>
      <w:tblPr>
        <w:tblStyle w:val="TableGrid"/>
        <w:tblW w:w="9357" w:type="dxa"/>
        <w:tblLayout w:type="fixed"/>
        <w:tblLook w:val="04A0" w:firstRow="1" w:lastRow="0" w:firstColumn="1" w:lastColumn="0" w:noHBand="0" w:noVBand="1"/>
      </w:tblPr>
      <w:tblGrid>
        <w:gridCol w:w="2620"/>
        <w:gridCol w:w="1080"/>
        <w:gridCol w:w="262"/>
        <w:gridCol w:w="2837"/>
        <w:gridCol w:w="2558"/>
      </w:tblGrid>
      <w:tr w:rsidR="00A37EF1" w14:paraId="2690DC28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6086" w14:textId="77777777" w:rsidR="00A37EF1" w:rsidRPr="005F020B" w:rsidRDefault="004226D0" w:rsidP="005F02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APPLIC</w:t>
            </w:r>
            <w:r w:rsidR="00C13DB6" w:rsidRPr="005F020B">
              <w:rPr>
                <w:rFonts w:asciiTheme="majorHAnsi" w:hAnsiTheme="majorHAnsi"/>
                <w:b/>
              </w:rPr>
              <w:t xml:space="preserve">ANT: </w:t>
            </w:r>
            <w:r w:rsidR="005F020B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 w:rsid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>
              <w:rPr>
                <w:rFonts w:asciiTheme="majorHAnsi" w:hAnsiTheme="majorHAnsi"/>
                <w:b/>
              </w:rPr>
            </w:r>
            <w:r w:rsidR="005F020B">
              <w:rPr>
                <w:rFonts w:asciiTheme="majorHAnsi" w:hAnsiTheme="majorHAnsi"/>
                <w:b/>
              </w:rPr>
              <w:fldChar w:fldCharType="separate"/>
            </w:r>
            <w:bookmarkStart w:id="1" w:name="_GoBack"/>
            <w:bookmarkEnd w:id="1"/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</w:tr>
      <w:tr w:rsidR="00A37EF1" w14:paraId="211D8970" w14:textId="77777777" w:rsidTr="004531EF">
        <w:trPr>
          <w:trHeight w:val="52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BE74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ABN: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2C67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PHONE: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3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311B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FAX: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4"/>
          </w:p>
        </w:tc>
      </w:tr>
      <w:tr w:rsidR="00A37EF1" w14:paraId="5F9CDF58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631C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TRADING AS: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5"/>
          </w:p>
        </w:tc>
      </w:tr>
      <w:tr w:rsidR="00A37EF1" w14:paraId="16A53D47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1953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EMAIL ADDRESS: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6"/>
          </w:p>
        </w:tc>
      </w:tr>
      <w:tr w:rsidR="005F020B" w14:paraId="32898582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8224" w14:textId="77777777" w:rsidR="005F020B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POSTAL ADDRESS: 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  <w:bookmarkEnd w:id="7"/>
          </w:p>
        </w:tc>
      </w:tr>
      <w:tr w:rsidR="005F020B" w14:paraId="2E947A05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8B51" w14:textId="77777777" w:rsidR="005F020B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DELIVERY ADDRESS: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  <w:bookmarkEnd w:id="8"/>
          </w:p>
        </w:tc>
      </w:tr>
      <w:tr w:rsidR="00A37EF1" w14:paraId="2933E125" w14:textId="77777777" w:rsidTr="004531EF">
        <w:trPr>
          <w:trHeight w:val="548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D242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PURCHASING CONTACT: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E98C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PHONE: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0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362D8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FAX: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1"/>
          </w:p>
        </w:tc>
      </w:tr>
      <w:tr w:rsidR="001C08FB" w14:paraId="1A53AD76" w14:textId="77777777" w:rsidTr="004531EF">
        <w:trPr>
          <w:trHeight w:val="52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18D7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ACCOUNT CONTACT: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C620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PHONE: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3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812F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FAX: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4"/>
          </w:p>
        </w:tc>
      </w:tr>
      <w:tr w:rsidR="00A37EF1" w14:paraId="7E40A372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42FD" w14:textId="77777777" w:rsidR="00A37EF1" w:rsidRPr="005F020B" w:rsidRDefault="00C13DB6" w:rsidP="00A37EF1">
            <w:pPr>
              <w:rPr>
                <w:rFonts w:asciiTheme="minorHAnsi" w:hAnsiTheme="minorHAnsi"/>
                <w:b/>
              </w:rPr>
            </w:pPr>
            <w:r w:rsidRPr="005F020B">
              <w:rPr>
                <w:rFonts w:asciiTheme="minorHAnsi" w:hAnsiTheme="minorHAnsi"/>
                <w:b/>
              </w:rPr>
              <w:t>PROPRIETOR/PARTNER/DIRECTORS</w:t>
            </w:r>
          </w:p>
        </w:tc>
      </w:tr>
      <w:tr w:rsidR="00C13DB6" w14:paraId="2F4697D3" w14:textId="77777777" w:rsidTr="004531EF">
        <w:trPr>
          <w:trHeight w:val="52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4DD2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NAME: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1913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PHONE: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6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D90D" w14:textId="77777777" w:rsidR="00A37EF1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MOBILE: </w:t>
            </w:r>
            <w:r w:rsidR="00A37EF1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37EF1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A37EF1" w:rsidRPr="005F020B">
              <w:rPr>
                <w:rFonts w:asciiTheme="majorHAnsi" w:hAnsiTheme="majorHAnsi"/>
                <w:b/>
              </w:rPr>
            </w:r>
            <w:r w:rsidR="00A37EF1" w:rsidRPr="005F020B">
              <w:rPr>
                <w:rFonts w:asciiTheme="majorHAnsi" w:hAnsiTheme="majorHAnsi"/>
                <w:b/>
              </w:rPr>
              <w:fldChar w:fldCharType="separate"/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  <w:noProof/>
              </w:rPr>
              <w:t> </w:t>
            </w:r>
            <w:r w:rsidR="00A37EF1" w:rsidRPr="005F020B">
              <w:rPr>
                <w:rFonts w:asciiTheme="majorHAnsi" w:hAnsiTheme="majorHAnsi"/>
                <w:b/>
              </w:rPr>
              <w:fldChar w:fldCharType="end"/>
            </w:r>
            <w:bookmarkEnd w:id="17"/>
          </w:p>
        </w:tc>
      </w:tr>
      <w:tr w:rsidR="001C08FB" w14:paraId="743EF126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33CC" w14:textId="77777777" w:rsidR="001C08FB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PRIVATE ADDRESS: </w:t>
            </w:r>
            <w:r w:rsidR="001C08F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C08F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1C08FB" w:rsidRPr="005F020B">
              <w:rPr>
                <w:rFonts w:asciiTheme="majorHAnsi" w:hAnsiTheme="majorHAnsi"/>
                <w:b/>
              </w:rPr>
            </w:r>
            <w:r w:rsidR="001C08FB" w:rsidRPr="005F020B">
              <w:rPr>
                <w:rFonts w:asciiTheme="majorHAnsi" w:hAnsiTheme="majorHAnsi"/>
                <w:b/>
              </w:rPr>
              <w:fldChar w:fldCharType="separate"/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</w:rPr>
              <w:fldChar w:fldCharType="end"/>
            </w:r>
            <w:bookmarkEnd w:id="18"/>
          </w:p>
        </w:tc>
      </w:tr>
      <w:tr w:rsidR="001C08FB" w14:paraId="4051C771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290E" w14:textId="77777777" w:rsidR="001C08FB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DRIVERS LICENCE NUMBER: </w:t>
            </w:r>
            <w:r w:rsidR="001C08F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C08F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1C08FB" w:rsidRPr="005F020B">
              <w:rPr>
                <w:rFonts w:asciiTheme="majorHAnsi" w:hAnsiTheme="majorHAnsi"/>
                <w:b/>
              </w:rPr>
            </w:r>
            <w:r w:rsidR="001C08FB" w:rsidRPr="005F020B">
              <w:rPr>
                <w:rFonts w:asciiTheme="majorHAnsi" w:hAnsiTheme="majorHAnsi"/>
                <w:b/>
              </w:rPr>
              <w:fldChar w:fldCharType="separate"/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</w:rPr>
              <w:fldChar w:fldCharType="end"/>
            </w:r>
            <w:bookmarkEnd w:id="19"/>
          </w:p>
        </w:tc>
      </w:tr>
      <w:tr w:rsidR="001C08FB" w14:paraId="0AECDD03" w14:textId="77777777" w:rsidTr="004531EF">
        <w:trPr>
          <w:trHeight w:val="52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0D39" w14:textId="77777777" w:rsidR="001C08FB" w:rsidRPr="005F020B" w:rsidRDefault="00C13DB6" w:rsidP="00A37EF1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NAME:</w:t>
            </w:r>
            <w:r w:rsidR="001C08F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1C08F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1C08FB" w:rsidRPr="005F020B">
              <w:rPr>
                <w:rFonts w:asciiTheme="majorHAnsi" w:hAnsiTheme="majorHAnsi"/>
                <w:b/>
              </w:rPr>
            </w:r>
            <w:r w:rsidR="001C08FB" w:rsidRPr="005F020B">
              <w:rPr>
                <w:rFonts w:asciiTheme="majorHAnsi" w:hAnsiTheme="majorHAnsi"/>
                <w:b/>
              </w:rPr>
              <w:fldChar w:fldCharType="separate"/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</w:rPr>
              <w:fldChar w:fldCharType="end"/>
            </w:r>
            <w:bookmarkEnd w:id="2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0F03" w14:textId="77777777" w:rsidR="001C08FB" w:rsidRPr="005F020B" w:rsidRDefault="00C13DB6" w:rsidP="001C08FB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PHONE: </w:t>
            </w:r>
            <w:r w:rsidR="001C08F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C08F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1C08FB" w:rsidRPr="005F020B">
              <w:rPr>
                <w:rFonts w:asciiTheme="majorHAnsi" w:hAnsiTheme="majorHAnsi"/>
                <w:b/>
              </w:rPr>
            </w:r>
            <w:r w:rsidR="001C08FB" w:rsidRPr="005F020B">
              <w:rPr>
                <w:rFonts w:asciiTheme="majorHAnsi" w:hAnsiTheme="majorHAnsi"/>
                <w:b/>
              </w:rPr>
              <w:fldChar w:fldCharType="separate"/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</w:rPr>
              <w:fldChar w:fldCharType="end"/>
            </w:r>
            <w:bookmarkEnd w:id="21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AE9F" w14:textId="77777777" w:rsidR="001C08FB" w:rsidRPr="005F020B" w:rsidRDefault="00C13DB6" w:rsidP="001C08FB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MOBILE: </w:t>
            </w:r>
            <w:r w:rsidR="001C08F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C08F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1C08FB" w:rsidRPr="005F020B">
              <w:rPr>
                <w:rFonts w:asciiTheme="majorHAnsi" w:hAnsiTheme="majorHAnsi"/>
                <w:b/>
              </w:rPr>
            </w:r>
            <w:r w:rsidR="001C08FB" w:rsidRPr="005F020B">
              <w:rPr>
                <w:rFonts w:asciiTheme="majorHAnsi" w:hAnsiTheme="majorHAnsi"/>
                <w:b/>
              </w:rPr>
              <w:fldChar w:fldCharType="separate"/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</w:rPr>
              <w:fldChar w:fldCharType="end"/>
            </w:r>
            <w:bookmarkEnd w:id="22"/>
          </w:p>
        </w:tc>
      </w:tr>
      <w:tr w:rsidR="001C08FB" w14:paraId="378D8C69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6800" w14:textId="77777777" w:rsidR="001C08FB" w:rsidRPr="005F020B" w:rsidRDefault="00C13DB6" w:rsidP="001C08FB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PRIVATE ADDRESS: </w:t>
            </w:r>
            <w:r w:rsidR="001C08F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C08F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1C08FB" w:rsidRPr="005F020B">
              <w:rPr>
                <w:rFonts w:asciiTheme="majorHAnsi" w:hAnsiTheme="majorHAnsi"/>
                <w:b/>
              </w:rPr>
            </w:r>
            <w:r w:rsidR="001C08FB" w:rsidRPr="005F020B">
              <w:rPr>
                <w:rFonts w:asciiTheme="majorHAnsi" w:hAnsiTheme="majorHAnsi"/>
                <w:b/>
              </w:rPr>
              <w:fldChar w:fldCharType="separate"/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  <w:noProof/>
              </w:rPr>
              <w:t> </w:t>
            </w:r>
            <w:r w:rsidR="001C08FB" w:rsidRPr="005F020B">
              <w:rPr>
                <w:rFonts w:asciiTheme="majorHAnsi" w:hAnsiTheme="majorHAnsi"/>
                <w:b/>
              </w:rPr>
              <w:fldChar w:fldCharType="end"/>
            </w:r>
            <w:bookmarkEnd w:id="23"/>
          </w:p>
        </w:tc>
      </w:tr>
      <w:tr w:rsidR="001C08FB" w14:paraId="44430CF4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6BC4" w14:textId="77777777" w:rsidR="001C08FB" w:rsidRPr="005F020B" w:rsidRDefault="00C13DB6" w:rsidP="001C08FB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 xml:space="preserve">DRIVERS LICENCE NUMBER: 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  <w:bookmarkEnd w:id="24"/>
          </w:p>
        </w:tc>
      </w:tr>
      <w:tr w:rsidR="001C08FB" w14:paraId="5DC254B1" w14:textId="77777777" w:rsidTr="004531EF">
        <w:trPr>
          <w:trHeight w:val="522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4C2CF" w14:textId="77777777" w:rsidR="001C08FB" w:rsidRPr="005F020B" w:rsidRDefault="00C13DB6" w:rsidP="001C08FB">
            <w:pPr>
              <w:rPr>
                <w:rFonts w:asciiTheme="minorHAnsi" w:hAnsiTheme="minorHAnsi"/>
                <w:b/>
              </w:rPr>
            </w:pPr>
            <w:r w:rsidRPr="005F020B">
              <w:rPr>
                <w:rFonts w:asciiTheme="minorHAnsi" w:hAnsiTheme="minorHAnsi"/>
                <w:b/>
              </w:rPr>
              <w:t>TRADE REFERENCES</w:t>
            </w:r>
          </w:p>
        </w:tc>
      </w:tr>
      <w:tr w:rsidR="005F020B" w14:paraId="73A15176" w14:textId="77777777" w:rsidTr="004531EF">
        <w:trPr>
          <w:trHeight w:val="52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EDCF" w14:textId="77777777" w:rsidR="005F020B" w:rsidRPr="005F020B" w:rsidRDefault="00C13DB6" w:rsidP="001C08FB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ONE: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  <w:bookmarkEnd w:id="2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DA12" w14:textId="77777777" w:rsidR="005F020B" w:rsidRPr="005F020B" w:rsidRDefault="00C13DB6" w:rsidP="005F020B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PHONE: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  <w:bookmarkEnd w:id="26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9D0A" w14:textId="77777777" w:rsidR="005F020B" w:rsidRPr="005F020B" w:rsidRDefault="00C13DB6" w:rsidP="005F020B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FAX: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  <w:bookmarkEnd w:id="27"/>
          </w:p>
        </w:tc>
      </w:tr>
      <w:tr w:rsidR="005F020B" w14:paraId="66FBD39C" w14:textId="77777777" w:rsidTr="004531EF">
        <w:trPr>
          <w:trHeight w:val="52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0AFD" w14:textId="77777777" w:rsidR="005F020B" w:rsidRPr="005F020B" w:rsidRDefault="00C13DB6" w:rsidP="00BE2E5A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TWO: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4DC5" w14:textId="77777777" w:rsidR="005F020B" w:rsidRPr="005F020B" w:rsidRDefault="00C13DB6" w:rsidP="00BE2E5A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PHONE: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71CF" w14:textId="77777777" w:rsidR="005F020B" w:rsidRPr="005F020B" w:rsidRDefault="00C13DB6" w:rsidP="00BE2E5A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FAX: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F020B" w14:paraId="1565C692" w14:textId="77777777" w:rsidTr="004531EF">
        <w:trPr>
          <w:trHeight w:val="52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F777" w14:textId="77777777" w:rsidR="005F020B" w:rsidRPr="005F020B" w:rsidRDefault="00C13DB6" w:rsidP="00BE2E5A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THREE: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6A5F" w14:textId="77777777" w:rsidR="005F020B" w:rsidRPr="005F020B" w:rsidRDefault="00C13DB6" w:rsidP="00BE2E5A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PHONE: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85B1" w14:textId="77777777" w:rsidR="005F020B" w:rsidRPr="005F020B" w:rsidRDefault="00C13DB6" w:rsidP="00BE2E5A">
            <w:pPr>
              <w:rPr>
                <w:rFonts w:asciiTheme="majorHAnsi" w:hAnsiTheme="majorHAnsi"/>
                <w:b/>
              </w:rPr>
            </w:pPr>
            <w:r w:rsidRPr="005F020B">
              <w:rPr>
                <w:rFonts w:asciiTheme="majorHAnsi" w:hAnsiTheme="majorHAnsi"/>
                <w:b/>
              </w:rPr>
              <w:t>FAX:</w:t>
            </w:r>
            <w:r w:rsidR="005F020B" w:rsidRPr="005F020B">
              <w:rPr>
                <w:rFonts w:asciiTheme="majorHAnsi" w:hAnsiTheme="majorHAns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F020B" w:rsidRP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 w:rsidRPr="005F020B">
              <w:rPr>
                <w:rFonts w:asciiTheme="majorHAnsi" w:hAnsiTheme="majorHAnsi"/>
                <w:b/>
              </w:rPr>
            </w:r>
            <w:r w:rsidR="005F020B" w:rsidRPr="005F020B">
              <w:rPr>
                <w:rFonts w:asciiTheme="majorHAnsi" w:hAnsiTheme="majorHAnsi"/>
                <w:b/>
              </w:rPr>
              <w:fldChar w:fldCharType="separate"/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  <w:noProof/>
              </w:rPr>
              <w:t> </w:t>
            </w:r>
            <w:r w:rsidR="005F020B" w:rsidRPr="005F020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F020B" w14:paraId="01C1D530" w14:textId="77777777" w:rsidTr="004531EF">
        <w:trPr>
          <w:trHeight w:val="679"/>
        </w:trPr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9ED6" w14:textId="77777777" w:rsidR="005F020B" w:rsidRPr="00C13DB6" w:rsidRDefault="00C13DB6" w:rsidP="00BE2E5A">
            <w:pPr>
              <w:rPr>
                <w:rFonts w:asciiTheme="minorHAnsi" w:hAnsiTheme="minorHAnsi"/>
                <w:b/>
              </w:rPr>
            </w:pPr>
            <w:r w:rsidRPr="00C13DB6">
              <w:rPr>
                <w:rFonts w:asciiTheme="minorHAnsi" w:hAnsiTheme="minorHAnsi"/>
                <w:b/>
              </w:rPr>
              <w:t>SIGNED: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62BD" w14:textId="77777777" w:rsidR="005F020B" w:rsidRPr="005F020B" w:rsidRDefault="00C13DB6" w:rsidP="005F020B">
            <w:pPr>
              <w:rPr>
                <w:rFonts w:asciiTheme="majorHAnsi" w:hAnsiTheme="majorHAnsi"/>
                <w:b/>
              </w:rPr>
            </w:pPr>
            <w:r w:rsidRPr="00C13DB6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5F020B">
              <w:rPr>
                <w:rFonts w:asciiTheme="majorHAnsi" w:hAnsiTheme="maj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8" w:name="Text28"/>
            <w:r w:rsidR="005F020B">
              <w:rPr>
                <w:rFonts w:asciiTheme="majorHAnsi" w:hAnsiTheme="majorHAnsi"/>
                <w:b/>
              </w:rPr>
              <w:instrText xml:space="preserve"> FORMTEXT </w:instrText>
            </w:r>
            <w:r w:rsidR="005F020B">
              <w:rPr>
                <w:rFonts w:asciiTheme="majorHAnsi" w:hAnsiTheme="majorHAnsi"/>
                <w:b/>
              </w:rPr>
            </w:r>
            <w:r w:rsidR="005F020B">
              <w:rPr>
                <w:rFonts w:asciiTheme="majorHAnsi" w:hAnsiTheme="majorHAnsi"/>
                <w:b/>
              </w:rPr>
              <w:fldChar w:fldCharType="separate"/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  <w:noProof/>
              </w:rPr>
              <w:t> </w:t>
            </w:r>
            <w:r w:rsidR="005F020B">
              <w:rPr>
                <w:rFonts w:asciiTheme="majorHAnsi" w:hAnsiTheme="majorHAnsi"/>
                <w:b/>
              </w:rPr>
              <w:fldChar w:fldCharType="end"/>
            </w:r>
            <w:bookmarkEnd w:id="28"/>
          </w:p>
        </w:tc>
      </w:tr>
      <w:tr w:rsidR="004531EF" w14:paraId="63F79AD6" w14:textId="77777777" w:rsidTr="002E7177">
        <w:trPr>
          <w:trHeight w:val="93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54D4" w14:textId="77777777" w:rsidR="004531EF" w:rsidRPr="00C13DB6" w:rsidRDefault="002E7177" w:rsidP="004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DAE73" wp14:editId="42BA4CA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174625</wp:posOffset>
                      </wp:positionV>
                      <wp:extent cx="3314700" cy="0"/>
                      <wp:effectExtent l="0" t="0" r="127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963F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05pt,13.75pt" to="386.05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4531EF" w:rsidRPr="00C13DB6">
              <w:rPr>
                <w:rFonts w:asciiTheme="minorHAnsi" w:hAnsiTheme="minorHAnsi"/>
                <w:b/>
              </w:rPr>
              <w:t>NAME (PLEASE PRINT):</w:t>
            </w:r>
            <w:r w:rsidR="004531EF" w:rsidRPr="004531EF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F9F2" w14:textId="77777777" w:rsidR="004531EF" w:rsidRPr="00C13DB6" w:rsidRDefault="004531EF" w:rsidP="004531EF">
            <w:pPr>
              <w:rPr>
                <w:rFonts w:asciiTheme="minorHAnsi" w:hAnsiTheme="minorHAnsi"/>
                <w:b/>
              </w:rPr>
            </w:pPr>
          </w:p>
        </w:tc>
      </w:tr>
      <w:tr w:rsidR="004531EF" w14:paraId="202AC589" w14:textId="77777777" w:rsidTr="002E7177">
        <w:trPr>
          <w:trHeight w:val="64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DDCF" w14:textId="77777777" w:rsidR="004531EF" w:rsidRPr="00C13DB6" w:rsidRDefault="002E7177" w:rsidP="005F02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1BFC44" wp14:editId="4CA95C66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161925</wp:posOffset>
                      </wp:positionV>
                      <wp:extent cx="2743835" cy="0"/>
                      <wp:effectExtent l="0" t="0" r="2476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835" cy="2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42F5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2.75pt" to="385.6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4531EF" w:rsidRPr="00C13DB6">
              <w:rPr>
                <w:rFonts w:asciiTheme="minorHAnsi" w:hAnsiTheme="minorHAnsi"/>
                <w:b/>
              </w:rPr>
              <w:t>POSITION HELD WITH COMPANY:</w:t>
            </w: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0E69" w14:textId="77777777" w:rsidR="004531EF" w:rsidRPr="00C13DB6" w:rsidRDefault="004531EF" w:rsidP="004531EF">
            <w:pPr>
              <w:rPr>
                <w:rFonts w:asciiTheme="minorHAnsi" w:hAnsiTheme="minorHAnsi"/>
                <w:b/>
              </w:rPr>
            </w:pPr>
          </w:p>
        </w:tc>
      </w:tr>
    </w:tbl>
    <w:p w14:paraId="23E8E81F" w14:textId="77777777" w:rsidR="00A37EF1" w:rsidRDefault="00A37EF1"/>
    <w:sectPr w:rsidR="00A37EF1" w:rsidSect="00C13DB6">
      <w:headerReference w:type="default" r:id="rId6"/>
      <w:pgSz w:w="11900" w:h="16840"/>
      <w:pgMar w:top="1440" w:right="1440" w:bottom="8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484D" w14:textId="77777777" w:rsidR="00065AE4" w:rsidRDefault="00065AE4" w:rsidP="00B82CA9">
      <w:r>
        <w:separator/>
      </w:r>
    </w:p>
  </w:endnote>
  <w:endnote w:type="continuationSeparator" w:id="0">
    <w:p w14:paraId="5B90E706" w14:textId="77777777" w:rsidR="00065AE4" w:rsidRDefault="00065AE4" w:rsidP="00B8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4352" w14:textId="77777777" w:rsidR="00065AE4" w:rsidRDefault="00065AE4" w:rsidP="00B82CA9">
      <w:r>
        <w:separator/>
      </w:r>
    </w:p>
  </w:footnote>
  <w:footnote w:type="continuationSeparator" w:id="0">
    <w:p w14:paraId="0F0258DB" w14:textId="77777777" w:rsidR="00065AE4" w:rsidRDefault="00065AE4" w:rsidP="00B82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1372" w14:textId="77777777" w:rsidR="00B82CA9" w:rsidRPr="00B82CA9" w:rsidRDefault="008E6D93" w:rsidP="00B82CA9">
    <w:pPr>
      <w:jc w:val="right"/>
      <w:rPr>
        <w:rFonts w:ascii="Helvetica Light" w:hAnsi="Helvetica Light"/>
        <w:b/>
        <w:sz w:val="16"/>
        <w:szCs w:val="16"/>
      </w:rPr>
    </w:pPr>
    <w:r>
      <w:rPr>
        <w:rFonts w:ascii="Helvetica Light" w:hAnsi="Helvetica Light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4DA2B218" wp14:editId="75972925">
          <wp:simplePos x="0" y="0"/>
          <wp:positionH relativeFrom="column">
            <wp:posOffset>-520066</wp:posOffset>
          </wp:positionH>
          <wp:positionV relativeFrom="paragraph">
            <wp:posOffset>7620</wp:posOffset>
          </wp:positionV>
          <wp:extent cx="4006693" cy="573405"/>
          <wp:effectExtent l="0" t="0" r="6985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tokle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4812" cy="574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CA9" w:rsidRPr="00B82CA9">
      <w:rPr>
        <w:rFonts w:ascii="Helvetica Light" w:hAnsi="Helvetica Light"/>
        <w:b/>
        <w:sz w:val="16"/>
        <w:szCs w:val="16"/>
      </w:rPr>
      <w:t xml:space="preserve">A division of </w:t>
    </w:r>
    <w:proofErr w:type="spellStart"/>
    <w:r w:rsidR="00B82CA9" w:rsidRPr="00B82CA9">
      <w:rPr>
        <w:rFonts w:ascii="Helvetica Light" w:hAnsi="Helvetica Light"/>
        <w:b/>
        <w:sz w:val="16"/>
        <w:szCs w:val="16"/>
      </w:rPr>
      <w:t>Lowramy</w:t>
    </w:r>
    <w:proofErr w:type="spellEnd"/>
    <w:r w:rsidR="00B82CA9" w:rsidRPr="00B82CA9">
      <w:rPr>
        <w:rFonts w:ascii="Helvetica Light" w:hAnsi="Helvetica Light"/>
        <w:b/>
        <w:sz w:val="16"/>
        <w:szCs w:val="16"/>
      </w:rPr>
      <w:t xml:space="preserve"> Enterprises Pty Ltd</w:t>
    </w:r>
  </w:p>
  <w:p w14:paraId="7850C2B2" w14:textId="77777777" w:rsidR="00B82CA9" w:rsidRPr="00B82CA9" w:rsidRDefault="00B82CA9" w:rsidP="00B82CA9">
    <w:pPr>
      <w:jc w:val="right"/>
      <w:rPr>
        <w:rFonts w:ascii="Helvetica Light" w:hAnsi="Helvetica Light"/>
        <w:sz w:val="16"/>
        <w:szCs w:val="16"/>
        <w:u w:val="single"/>
      </w:rPr>
    </w:pPr>
    <w:r w:rsidRPr="00B82CA9">
      <w:rPr>
        <w:rFonts w:ascii="Helvetica Light" w:hAnsi="Helvetica Light"/>
        <w:sz w:val="16"/>
        <w:szCs w:val="16"/>
      </w:rPr>
      <w:t>A locally owned family business</w:t>
    </w:r>
    <w:r w:rsidRPr="00B82CA9">
      <w:rPr>
        <w:rFonts w:ascii="Helvetica Light" w:hAnsi="Helvetica Light"/>
        <w:sz w:val="16"/>
        <w:szCs w:val="16"/>
        <w:u w:val="single"/>
      </w:rPr>
      <w:t xml:space="preserve"> </w:t>
    </w:r>
  </w:p>
  <w:p w14:paraId="4D4A0F0A" w14:textId="77777777" w:rsidR="00B82CA9" w:rsidRPr="00B82CA9" w:rsidRDefault="00B82CA9" w:rsidP="00B82CA9">
    <w:pPr>
      <w:jc w:val="right"/>
      <w:rPr>
        <w:rFonts w:ascii="Helvetica Light" w:hAnsi="Helvetica Light"/>
        <w:sz w:val="16"/>
        <w:szCs w:val="16"/>
      </w:rPr>
    </w:pPr>
    <w:r w:rsidRPr="00B82CA9">
      <w:rPr>
        <w:rFonts w:ascii="Helvetica Light" w:hAnsi="Helvetica Light"/>
        <w:sz w:val="16"/>
        <w:szCs w:val="16"/>
        <w:u w:val="single"/>
      </w:rPr>
      <w:t>A.B.N:</w:t>
    </w:r>
    <w:r w:rsidRPr="00B82CA9">
      <w:rPr>
        <w:rFonts w:ascii="Helvetica Light" w:hAnsi="Helvetica Light"/>
        <w:sz w:val="16"/>
        <w:szCs w:val="16"/>
      </w:rPr>
      <w:t xml:space="preserve"> 42 815 526 395</w:t>
    </w:r>
  </w:p>
  <w:p w14:paraId="2D2FCD86" w14:textId="77777777" w:rsidR="00B82CA9" w:rsidRPr="00B82CA9" w:rsidRDefault="00B82CA9" w:rsidP="00B82CA9">
    <w:pPr>
      <w:jc w:val="right"/>
      <w:rPr>
        <w:rFonts w:ascii="Helvetica Light" w:hAnsi="Helvetica Light"/>
        <w:sz w:val="16"/>
        <w:szCs w:val="16"/>
      </w:rPr>
    </w:pPr>
    <w:r w:rsidRPr="00B82CA9">
      <w:rPr>
        <w:rFonts w:ascii="Helvetica Light" w:hAnsi="Helvetica Light"/>
        <w:sz w:val="16"/>
        <w:szCs w:val="16"/>
      </w:rPr>
      <w:t xml:space="preserve">   Po Box 156 Latrobe Tasmania. </w:t>
    </w:r>
  </w:p>
  <w:p w14:paraId="1DEC4DD2" w14:textId="77777777" w:rsidR="00B82CA9" w:rsidRPr="00B82CA9" w:rsidRDefault="00B82CA9" w:rsidP="00B82CA9">
    <w:pPr>
      <w:jc w:val="right"/>
      <w:rPr>
        <w:rFonts w:ascii="Helvetica Light" w:hAnsi="Helvetica Light"/>
        <w:sz w:val="16"/>
        <w:szCs w:val="16"/>
      </w:rPr>
    </w:pPr>
    <w:r w:rsidRPr="00B82CA9">
      <w:rPr>
        <w:rFonts w:ascii="Helvetica Light" w:hAnsi="Helvetica Light"/>
        <w:sz w:val="16"/>
        <w:szCs w:val="16"/>
      </w:rPr>
      <w:t xml:space="preserve">autoklenetas@bigpond.com           </w:t>
    </w:r>
  </w:p>
  <w:p w14:paraId="0D72375A" w14:textId="77777777" w:rsidR="00B82CA9" w:rsidRPr="00B82CA9" w:rsidRDefault="00B82CA9" w:rsidP="00B82CA9">
    <w:pPr>
      <w:jc w:val="right"/>
      <w:rPr>
        <w:rFonts w:ascii="Helvetica Light" w:hAnsi="Helvetica Light"/>
        <w:sz w:val="16"/>
        <w:szCs w:val="16"/>
      </w:rPr>
    </w:pPr>
    <w:r w:rsidRPr="00B82CA9">
      <w:rPr>
        <w:rFonts w:ascii="Helvetica Light" w:hAnsi="Helvetica Light"/>
        <w:sz w:val="16"/>
        <w:szCs w:val="16"/>
      </w:rPr>
      <w:t>Automotive cleaning &amp; detailing solutions</w:t>
    </w:r>
  </w:p>
  <w:p w14:paraId="71C224CD" w14:textId="77777777" w:rsidR="00B82CA9" w:rsidRDefault="00B82CA9" w:rsidP="00B82C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D0"/>
    <w:rsid w:val="00065AE4"/>
    <w:rsid w:val="001C08FB"/>
    <w:rsid w:val="002E7177"/>
    <w:rsid w:val="003A1593"/>
    <w:rsid w:val="0040047B"/>
    <w:rsid w:val="004226D0"/>
    <w:rsid w:val="004531EF"/>
    <w:rsid w:val="005F020B"/>
    <w:rsid w:val="008510DC"/>
    <w:rsid w:val="008B7979"/>
    <w:rsid w:val="008E6D93"/>
    <w:rsid w:val="00A37EF1"/>
    <w:rsid w:val="00B7297E"/>
    <w:rsid w:val="00B82CA9"/>
    <w:rsid w:val="00C13DB6"/>
    <w:rsid w:val="00D8310F"/>
    <w:rsid w:val="00D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E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CA9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2CA9"/>
  </w:style>
  <w:style w:type="paragraph" w:styleId="Footer">
    <w:name w:val="footer"/>
    <w:basedOn w:val="Normal"/>
    <w:link w:val="FooterChar"/>
    <w:uiPriority w:val="99"/>
    <w:unhideWhenUsed/>
    <w:rsid w:val="00B82C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2CA9"/>
  </w:style>
  <w:style w:type="table" w:styleId="TableGrid">
    <w:name w:val="Table Grid"/>
    <w:basedOn w:val="TableNormal"/>
    <w:uiPriority w:val="39"/>
    <w:rsid w:val="00A3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ricahay/Desktop/CREDIT%20ACCOUNT%20APPLICATION%20(AutoKle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ACCOUNT APPLICATION (AutoKlene).dotx</Template>
  <TotalTime>0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Hay</dc:creator>
  <cp:keywords/>
  <dc:description/>
  <cp:lastModifiedBy>Erica Hay</cp:lastModifiedBy>
  <cp:revision>1</cp:revision>
  <dcterms:created xsi:type="dcterms:W3CDTF">2016-10-20T08:53:00Z</dcterms:created>
  <dcterms:modified xsi:type="dcterms:W3CDTF">2016-10-20T08:53:00Z</dcterms:modified>
</cp:coreProperties>
</file>